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615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武汉晴川学院物品放行条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申请单位</w:t>
            </w: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（盖章）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单位主管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申请日期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申办人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物品名称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规格、型号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搬运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车辆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资料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车牌号码：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车型：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颜色：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经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手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（盖章）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检查人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放行时间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备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注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01AB0"/>
    <w:rsid w:val="01A35DCC"/>
    <w:rsid w:val="0A5B07F2"/>
    <w:rsid w:val="1F901A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2018-07-09T06:01:00Z</dcterms:created>
  <dc:creator>Administrator</dc:creator>
  <cp:lastModifiedBy>Administrator</cp:lastModifiedBy>
  <dcterms:modified xsi:type="dcterms:W3CDTF">2018-08-05T09:20:05Z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